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9F" w:rsidRPr="006F7A62" w:rsidRDefault="00B7229F" w:rsidP="00300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A6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B7229F" w:rsidRPr="006F7A62" w:rsidRDefault="00B7229F" w:rsidP="00300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A62">
        <w:rPr>
          <w:rFonts w:ascii="Times New Roman" w:hAnsi="Times New Roman" w:cs="Times New Roman"/>
          <w:b/>
          <w:bCs/>
          <w:sz w:val="28"/>
          <w:szCs w:val="28"/>
        </w:rPr>
        <w:t>АДМИНИСТРАЦИИ КОТОВСКОГО  СЕЛЬСКОГО  ПОСЕЛЕНИЯ УРЮПИНСКОГО МУНИЦИПАЛЬНОГО РАЙОНА</w:t>
      </w:r>
    </w:p>
    <w:p w:rsidR="00B7229F" w:rsidRPr="006F7A62" w:rsidRDefault="00B7229F" w:rsidP="00300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A62">
        <w:rPr>
          <w:rFonts w:ascii="Times New Roman" w:hAnsi="Times New Roman" w:cs="Times New Roman"/>
          <w:b/>
          <w:bCs/>
          <w:sz w:val="28"/>
          <w:szCs w:val="28"/>
        </w:rPr>
        <w:t>ВОЛГОГРАДСКОЙ  ОБЛАСТИ</w:t>
      </w:r>
    </w:p>
    <w:p w:rsidR="00B7229F" w:rsidRPr="006F7A62" w:rsidRDefault="00B7229F" w:rsidP="00300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29F" w:rsidRPr="009B444E" w:rsidRDefault="00B7229F" w:rsidP="00300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44E">
        <w:rPr>
          <w:rFonts w:ascii="Times New Roman" w:hAnsi="Times New Roman" w:cs="Times New Roman"/>
          <w:sz w:val="28"/>
          <w:szCs w:val="28"/>
        </w:rPr>
        <w:t>от   16 ноября   2018 года                        №  22</w:t>
      </w:r>
    </w:p>
    <w:p w:rsidR="00B7229F" w:rsidRPr="006F7A62" w:rsidRDefault="00B7229F" w:rsidP="00300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9F" w:rsidRDefault="00B7229F" w:rsidP="00300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A6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Котовского сельского поселения Урюпинского муниципального района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8 ноября</w:t>
      </w:r>
      <w:r w:rsidRPr="006F7A62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7A6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F7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административных</w:t>
      </w:r>
      <w:r w:rsidRPr="006F7A62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F7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 </w:t>
      </w:r>
    </w:p>
    <w:p w:rsidR="00B7229F" w:rsidRPr="006F7A62" w:rsidRDefault="00B7229F" w:rsidP="00300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 Котовского сельского поселения Урюпинского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Котовского сельского поселения Урюпинского муниципального района Волгоградской области в аренду без проведения торгов» и «Принятие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Котовского сельского поселения Урюпинского муниципального района Волгоградской области»</w:t>
      </w:r>
      <w:r w:rsidRPr="006F7A62">
        <w:rPr>
          <w:rFonts w:ascii="Times New Roman" w:hAnsi="Times New Roman" w:cs="Times New Roman"/>
          <w:sz w:val="28"/>
          <w:szCs w:val="28"/>
        </w:rPr>
        <w:t>.</w:t>
      </w:r>
    </w:p>
    <w:p w:rsidR="00B7229F" w:rsidRPr="006F7A62" w:rsidRDefault="00B7229F" w:rsidP="00300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29F" w:rsidRPr="00DC152C" w:rsidRDefault="00B7229F" w:rsidP="00DC1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На основании Представления </w:t>
      </w:r>
      <w:r w:rsidRPr="00DC152C">
        <w:rPr>
          <w:rFonts w:ascii="Times New Roman" w:hAnsi="Times New Roman" w:cs="Times New Roman"/>
          <w:color w:val="000000"/>
          <w:sz w:val="28"/>
          <w:szCs w:val="28"/>
        </w:rPr>
        <w:t>Урюпинской межрайонной прокуратуры Волгоградской области в сфере предоставления земельных участков от 28.09.2018 № 8-48-18, в</w:t>
      </w:r>
      <w:r w:rsidRPr="00DC15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152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2010г. № 210-ФЗ «Об организации предоставления государственных и муниципальных услуг», </w:t>
      </w:r>
    </w:p>
    <w:p w:rsidR="00B7229F" w:rsidRPr="006F7A62" w:rsidRDefault="00B7229F" w:rsidP="00300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A6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7229F" w:rsidRPr="00C33292" w:rsidRDefault="00B7229F" w:rsidP="00C33292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7A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3292">
        <w:rPr>
          <w:rFonts w:ascii="Times New Roman" w:hAnsi="Times New Roman" w:cs="Times New Roman"/>
          <w:sz w:val="28"/>
          <w:szCs w:val="28"/>
        </w:rPr>
        <w:t>Внести в Постановление администрации Котовского сельского поселения Урюпинского муниципального района Волгоградской области</w:t>
      </w:r>
    </w:p>
    <w:p w:rsidR="00B7229F" w:rsidRPr="00C33292" w:rsidRDefault="00B7229F" w:rsidP="00C33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92">
        <w:rPr>
          <w:rFonts w:ascii="Times New Roman" w:hAnsi="Times New Roman" w:cs="Times New Roman"/>
          <w:sz w:val="28"/>
          <w:szCs w:val="28"/>
        </w:rPr>
        <w:t>от 8 ноября  2018 года № 30 Об утверждении административных регламентов предоставления муниципальных услуг  «Предоставление земельных участков, находящихся в муниципальной собственности Котовского сельского поселения Урюпинского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Котовского сельского поселения Урюпинского муниципального района Волгоградской области в аренду без проведения торгов» и «Принятие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Котовского сельского поселения Урюпинского муниципального района Волгоградской области»</w:t>
      </w:r>
    </w:p>
    <w:p w:rsidR="00B7229F" w:rsidRPr="006F7A62" w:rsidRDefault="00B7229F" w:rsidP="00AF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A62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B7229F" w:rsidRDefault="00B7229F" w:rsidP="00225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Pr="002256AA">
        <w:rPr>
          <w:rFonts w:ascii="Times New Roman" w:hAnsi="Times New Roman" w:cs="Times New Roman"/>
          <w:sz w:val="28"/>
          <w:szCs w:val="28"/>
        </w:rPr>
        <w:t xml:space="preserve">1. Пункт 2.11 </w:t>
      </w:r>
      <w:r>
        <w:rPr>
          <w:rFonts w:ascii="Times New Roman" w:hAnsi="Times New Roman" w:cs="Times New Roman"/>
          <w:sz w:val="28"/>
          <w:szCs w:val="28"/>
        </w:rPr>
        <w:t xml:space="preserve">Раздела 2. </w:t>
      </w:r>
      <w:r w:rsidRPr="002256AA">
        <w:rPr>
          <w:rFonts w:ascii="Times New Roman" w:hAnsi="Times New Roman" w:cs="Times New Roman"/>
          <w:sz w:val="28"/>
          <w:szCs w:val="28"/>
        </w:rPr>
        <w:t>Основания для отказа в предоставлении земельного участка 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</w:p>
    <w:p w:rsidR="00B7229F" w:rsidRPr="002256AA" w:rsidRDefault="00B7229F" w:rsidP="00225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39) следующего содержания:</w:t>
      </w:r>
    </w:p>
    <w:p w:rsidR="00B7229F" w:rsidRPr="0043189A" w:rsidRDefault="00B7229F" w:rsidP="00431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43189A">
        <w:rPr>
          <w:rFonts w:ascii="Times New Roman" w:hAnsi="Times New Roman" w:cs="Times New Roman"/>
          <w:sz w:val="28"/>
          <w:szCs w:val="28"/>
        </w:rPr>
        <w:t>39)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7" w:anchor="dst100346" w:history="1">
        <w:r w:rsidRPr="0043189A">
          <w:rPr>
            <w:rStyle w:val="Hyperlink"/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43189A">
        <w:rPr>
          <w:rFonts w:ascii="Times New Roman" w:hAnsi="Times New Roman" w:cs="Times New Roman"/>
          <w:sz w:val="28"/>
          <w:szCs w:val="28"/>
        </w:rPr>
        <w:t> Федерального закона от 24 июля 2007 года N 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 </w:t>
      </w:r>
      <w:hyperlink r:id="rId8" w:anchor="dst100138" w:history="1">
        <w:r w:rsidRPr="0043189A">
          <w:rPr>
            <w:rStyle w:val="Hyperlink"/>
            <w:rFonts w:ascii="Times New Roman" w:hAnsi="Times New Roman" w:cs="Times New Roman"/>
            <w:sz w:val="28"/>
            <w:szCs w:val="28"/>
          </w:rPr>
          <w:t>частью 3 статьи 14</w:t>
        </w:r>
      </w:hyperlink>
      <w:r w:rsidRPr="0043189A">
        <w:rPr>
          <w:rFonts w:ascii="Times New Roman" w:hAnsi="Times New Roman" w:cs="Times New Roman"/>
          <w:sz w:val="28"/>
          <w:szCs w:val="28"/>
        </w:rPr>
        <w:t> указанного Федерального закона.";</w:t>
      </w:r>
    </w:p>
    <w:p w:rsidR="00B7229F" w:rsidRPr="0043189A" w:rsidRDefault="00B7229F" w:rsidP="00431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431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7229F" w:rsidRPr="0043189A" w:rsidRDefault="00B7229F" w:rsidP="00431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9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1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официальному  обнародованию. </w:t>
      </w:r>
    </w:p>
    <w:p w:rsidR="00B7229F" w:rsidRPr="00372930" w:rsidRDefault="00B7229F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29F" w:rsidRPr="00DC152C" w:rsidRDefault="00B7229F" w:rsidP="00DC1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52C">
        <w:rPr>
          <w:rFonts w:ascii="Times New Roman" w:hAnsi="Times New Roman" w:cs="Times New Roman"/>
          <w:sz w:val="28"/>
          <w:szCs w:val="28"/>
        </w:rPr>
        <w:t xml:space="preserve">Глава Котовского </w:t>
      </w:r>
    </w:p>
    <w:p w:rsidR="00B7229F" w:rsidRPr="00DC152C" w:rsidRDefault="00B7229F" w:rsidP="00DC1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52C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Pr="00DC152C">
        <w:rPr>
          <w:rFonts w:ascii="Times New Roman" w:hAnsi="Times New Roman" w:cs="Times New Roman"/>
          <w:sz w:val="28"/>
          <w:szCs w:val="28"/>
        </w:rPr>
        <w:tab/>
      </w:r>
      <w:r w:rsidRPr="00DC152C">
        <w:rPr>
          <w:rFonts w:ascii="Times New Roman" w:hAnsi="Times New Roman" w:cs="Times New Roman"/>
          <w:sz w:val="28"/>
          <w:szCs w:val="28"/>
        </w:rPr>
        <w:tab/>
      </w:r>
      <w:r w:rsidRPr="00DC152C">
        <w:rPr>
          <w:rFonts w:ascii="Times New Roman" w:hAnsi="Times New Roman" w:cs="Times New Roman"/>
          <w:sz w:val="28"/>
          <w:szCs w:val="28"/>
        </w:rPr>
        <w:tab/>
      </w:r>
      <w:r w:rsidRPr="00DC152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C152C">
        <w:rPr>
          <w:rFonts w:ascii="Times New Roman" w:hAnsi="Times New Roman" w:cs="Times New Roman"/>
          <w:sz w:val="28"/>
          <w:szCs w:val="28"/>
        </w:rPr>
        <w:t xml:space="preserve">                            Г.В. Иванова</w:t>
      </w:r>
    </w:p>
    <w:sectPr w:rsidR="00B7229F" w:rsidRPr="00DC152C" w:rsidSect="003E2B59">
      <w:pgSz w:w="11906" w:h="16838"/>
      <w:pgMar w:top="851" w:right="1106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29F" w:rsidRDefault="00B7229F" w:rsidP="006256DA">
      <w:pPr>
        <w:spacing w:after="0" w:line="240" w:lineRule="auto"/>
      </w:pPr>
      <w:r>
        <w:separator/>
      </w:r>
    </w:p>
  </w:endnote>
  <w:endnote w:type="continuationSeparator" w:id="1">
    <w:p w:rsidR="00B7229F" w:rsidRDefault="00B7229F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29F" w:rsidRDefault="00B7229F" w:rsidP="006256DA">
      <w:pPr>
        <w:spacing w:after="0" w:line="240" w:lineRule="auto"/>
      </w:pPr>
      <w:r>
        <w:separator/>
      </w:r>
    </w:p>
  </w:footnote>
  <w:footnote w:type="continuationSeparator" w:id="1">
    <w:p w:rsidR="00B7229F" w:rsidRDefault="00B7229F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6DA"/>
    <w:rsid w:val="00002E02"/>
    <w:rsid w:val="00014692"/>
    <w:rsid w:val="00035510"/>
    <w:rsid w:val="000554DA"/>
    <w:rsid w:val="000676BB"/>
    <w:rsid w:val="00070350"/>
    <w:rsid w:val="00090BF8"/>
    <w:rsid w:val="0009488D"/>
    <w:rsid w:val="000951DE"/>
    <w:rsid w:val="000D7CD1"/>
    <w:rsid w:val="000E1EE4"/>
    <w:rsid w:val="000E33AD"/>
    <w:rsid w:val="001003FE"/>
    <w:rsid w:val="00106839"/>
    <w:rsid w:val="001102C3"/>
    <w:rsid w:val="001B77A6"/>
    <w:rsid w:val="001D470D"/>
    <w:rsid w:val="002256AA"/>
    <w:rsid w:val="00255290"/>
    <w:rsid w:val="002821DA"/>
    <w:rsid w:val="0028279D"/>
    <w:rsid w:val="002A489E"/>
    <w:rsid w:val="002C3416"/>
    <w:rsid w:val="002D2D82"/>
    <w:rsid w:val="003001F7"/>
    <w:rsid w:val="003133C6"/>
    <w:rsid w:val="00367194"/>
    <w:rsid w:val="00372930"/>
    <w:rsid w:val="00393539"/>
    <w:rsid w:val="003D3138"/>
    <w:rsid w:val="003E2B59"/>
    <w:rsid w:val="00405D05"/>
    <w:rsid w:val="00426EC6"/>
    <w:rsid w:val="0043189A"/>
    <w:rsid w:val="0044675E"/>
    <w:rsid w:val="0048472E"/>
    <w:rsid w:val="0048612D"/>
    <w:rsid w:val="004B1FD0"/>
    <w:rsid w:val="004B5739"/>
    <w:rsid w:val="004D5A5A"/>
    <w:rsid w:val="00503E1A"/>
    <w:rsid w:val="00541119"/>
    <w:rsid w:val="005562B5"/>
    <w:rsid w:val="0058026E"/>
    <w:rsid w:val="00584691"/>
    <w:rsid w:val="005A7A97"/>
    <w:rsid w:val="00606C61"/>
    <w:rsid w:val="0062267A"/>
    <w:rsid w:val="006242FA"/>
    <w:rsid w:val="006256DA"/>
    <w:rsid w:val="0062615D"/>
    <w:rsid w:val="00674888"/>
    <w:rsid w:val="006A45D6"/>
    <w:rsid w:val="006C241B"/>
    <w:rsid w:val="006C3B35"/>
    <w:rsid w:val="006F7A62"/>
    <w:rsid w:val="00713CC3"/>
    <w:rsid w:val="00717B00"/>
    <w:rsid w:val="00726513"/>
    <w:rsid w:val="00784664"/>
    <w:rsid w:val="00790CCE"/>
    <w:rsid w:val="00797581"/>
    <w:rsid w:val="007B1185"/>
    <w:rsid w:val="007C403D"/>
    <w:rsid w:val="007C4E2A"/>
    <w:rsid w:val="007D538E"/>
    <w:rsid w:val="008560B4"/>
    <w:rsid w:val="008607CB"/>
    <w:rsid w:val="00873E58"/>
    <w:rsid w:val="008B3ECA"/>
    <w:rsid w:val="008C6925"/>
    <w:rsid w:val="008E039A"/>
    <w:rsid w:val="00906D97"/>
    <w:rsid w:val="009103FC"/>
    <w:rsid w:val="00927E7D"/>
    <w:rsid w:val="00934328"/>
    <w:rsid w:val="009371DF"/>
    <w:rsid w:val="009605C8"/>
    <w:rsid w:val="009B444E"/>
    <w:rsid w:val="009B585D"/>
    <w:rsid w:val="009D2F96"/>
    <w:rsid w:val="009F2955"/>
    <w:rsid w:val="00A308A3"/>
    <w:rsid w:val="00A3651A"/>
    <w:rsid w:val="00A6614D"/>
    <w:rsid w:val="00AC6CEE"/>
    <w:rsid w:val="00AF5F39"/>
    <w:rsid w:val="00AF7B92"/>
    <w:rsid w:val="00B10E4D"/>
    <w:rsid w:val="00B121AA"/>
    <w:rsid w:val="00B35B5B"/>
    <w:rsid w:val="00B4563D"/>
    <w:rsid w:val="00B46E2C"/>
    <w:rsid w:val="00B53FEC"/>
    <w:rsid w:val="00B62BB5"/>
    <w:rsid w:val="00B66B55"/>
    <w:rsid w:val="00B7229F"/>
    <w:rsid w:val="00B77430"/>
    <w:rsid w:val="00B809AF"/>
    <w:rsid w:val="00B835E5"/>
    <w:rsid w:val="00BD1FEF"/>
    <w:rsid w:val="00BE6CD8"/>
    <w:rsid w:val="00C223D4"/>
    <w:rsid w:val="00C226CA"/>
    <w:rsid w:val="00C33292"/>
    <w:rsid w:val="00C33433"/>
    <w:rsid w:val="00C405A8"/>
    <w:rsid w:val="00C6306B"/>
    <w:rsid w:val="00C649E8"/>
    <w:rsid w:val="00C917EB"/>
    <w:rsid w:val="00CB3779"/>
    <w:rsid w:val="00CD5C13"/>
    <w:rsid w:val="00D65586"/>
    <w:rsid w:val="00D70D1F"/>
    <w:rsid w:val="00D73124"/>
    <w:rsid w:val="00D92C23"/>
    <w:rsid w:val="00DA23BD"/>
    <w:rsid w:val="00DA42C8"/>
    <w:rsid w:val="00DB0452"/>
    <w:rsid w:val="00DB760F"/>
    <w:rsid w:val="00DB7A61"/>
    <w:rsid w:val="00DC152C"/>
    <w:rsid w:val="00DF486E"/>
    <w:rsid w:val="00E110F1"/>
    <w:rsid w:val="00E246C1"/>
    <w:rsid w:val="00E312AD"/>
    <w:rsid w:val="00E51C17"/>
    <w:rsid w:val="00E54DA3"/>
    <w:rsid w:val="00E853B4"/>
    <w:rsid w:val="00EA7AE8"/>
    <w:rsid w:val="00EB26AB"/>
    <w:rsid w:val="00EC3B56"/>
    <w:rsid w:val="00ED65AB"/>
    <w:rsid w:val="00EF5738"/>
    <w:rsid w:val="00EF708F"/>
    <w:rsid w:val="00F024E6"/>
    <w:rsid w:val="00F25631"/>
    <w:rsid w:val="00FA2653"/>
    <w:rsid w:val="00FA311A"/>
    <w:rsid w:val="00FC0838"/>
    <w:rsid w:val="00FE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6DA"/>
  </w:style>
  <w:style w:type="paragraph" w:styleId="Footer">
    <w:name w:val="footer"/>
    <w:basedOn w:val="Normal"/>
    <w:link w:val="FooterChar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6DA"/>
  </w:style>
  <w:style w:type="paragraph" w:styleId="ListParagraph">
    <w:name w:val="List Paragraph"/>
    <w:basedOn w:val="Normal"/>
    <w:uiPriority w:val="99"/>
    <w:qFormat/>
    <w:rsid w:val="00873E58"/>
    <w:pPr>
      <w:ind w:left="720"/>
    </w:pPr>
    <w:rPr>
      <w:rFonts w:eastAsia="Times New Roman"/>
      <w:lang w:eastAsia="ru-RU"/>
    </w:rPr>
  </w:style>
  <w:style w:type="paragraph" w:styleId="NoSpacing">
    <w:name w:val="No Spacing"/>
    <w:uiPriority w:val="99"/>
    <w:qFormat/>
    <w:rsid w:val="00B4563D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E853B4"/>
    <w:rPr>
      <w:color w:val="0000FF"/>
      <w:u w:val="single"/>
    </w:rPr>
  </w:style>
  <w:style w:type="paragraph" w:customStyle="1" w:styleId="a">
    <w:name w:val="Знак Знак Знак"/>
    <w:basedOn w:val="Normal"/>
    <w:uiPriority w:val="99"/>
    <w:rsid w:val="003001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rsid w:val="002256AA"/>
    <w:pPr>
      <w:widowControl w:val="0"/>
      <w:suppressAutoHyphens/>
      <w:autoSpaceDN w:val="0"/>
    </w:pPr>
    <w:rPr>
      <w:rFonts w:cs="Calibri"/>
      <w:kern w:val="3"/>
      <w:sz w:val="28"/>
      <w:szCs w:val="28"/>
    </w:rPr>
  </w:style>
  <w:style w:type="character" w:customStyle="1" w:styleId="rvts7">
    <w:name w:val="rvts7"/>
    <w:basedOn w:val="DefaultParagraphFont"/>
    <w:uiPriority w:val="99"/>
    <w:rsid w:val="00431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211/907e696968a1aa8800098b2d5c7d87c3c22a55a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211/7705ea248eb2ec0cf267513902ed8f43cc104c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585</TotalTime>
  <Pages>2</Pages>
  <Words>557</Words>
  <Characters>3180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Customer</cp:lastModifiedBy>
  <cp:revision>20</cp:revision>
  <cp:lastPrinted>2018-11-16T06:20:00Z</cp:lastPrinted>
  <dcterms:created xsi:type="dcterms:W3CDTF">2018-08-13T11:45:00Z</dcterms:created>
  <dcterms:modified xsi:type="dcterms:W3CDTF">2018-11-16T06:21:00Z</dcterms:modified>
</cp:coreProperties>
</file>